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C5" w:rsidRDefault="005B4EC5" w:rsidP="005B4EC5">
      <w:pPr>
        <w:ind w:left="360" w:firstLine="6303"/>
        <w:jc w:val="both"/>
      </w:pPr>
      <w:r>
        <w:t>P</w:t>
      </w:r>
      <w:r w:rsidRPr="00604D98">
        <w:t xml:space="preserve">ažintinės kultūrinės veiklos </w:t>
      </w:r>
    </w:p>
    <w:p w:rsidR="005B4EC5" w:rsidRDefault="005B4EC5" w:rsidP="005B4EC5">
      <w:pPr>
        <w:ind w:left="360" w:firstLine="6303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360" w:firstLine="6303"/>
        <w:jc w:val="both"/>
      </w:pPr>
      <w:r w:rsidRPr="00604D98">
        <w:t>tvarkos apraš</w:t>
      </w:r>
      <w:r>
        <w:t>o</w:t>
      </w:r>
    </w:p>
    <w:p w:rsidR="00782572" w:rsidRPr="00604D98" w:rsidRDefault="00782572" w:rsidP="005B4EC5">
      <w:pPr>
        <w:ind w:left="360" w:firstLine="6303"/>
        <w:jc w:val="both"/>
      </w:pPr>
      <w:r w:rsidRPr="00604D98">
        <w:t>1priedas</w:t>
      </w:r>
    </w:p>
    <w:p w:rsidR="00782572" w:rsidRPr="00604D98" w:rsidRDefault="00782572" w:rsidP="00782572">
      <w:pPr>
        <w:jc w:val="right"/>
      </w:pPr>
    </w:p>
    <w:p w:rsidR="005B4EC5" w:rsidRDefault="005B4EC5" w:rsidP="00782572">
      <w:pPr>
        <w:pStyle w:val="Pavadinimas"/>
        <w:rPr>
          <w:rFonts w:ascii="Times New Roman" w:hAnsi="Times New Roman"/>
          <w:bCs/>
          <w:szCs w:val="24"/>
          <w:u w:val="none"/>
        </w:rPr>
      </w:pPr>
    </w:p>
    <w:p w:rsidR="00782572" w:rsidRPr="00604D98" w:rsidRDefault="00782572" w:rsidP="00782572">
      <w:pPr>
        <w:pStyle w:val="Pavadinimas"/>
        <w:rPr>
          <w:rFonts w:ascii="Times New Roman" w:hAnsi="Times New Roman"/>
          <w:bCs/>
          <w:szCs w:val="24"/>
          <w:u w:val="none"/>
        </w:rPr>
      </w:pPr>
      <w:r w:rsidRPr="00604D98">
        <w:rPr>
          <w:rFonts w:ascii="Times New Roman" w:hAnsi="Times New Roman"/>
          <w:bCs/>
          <w:szCs w:val="24"/>
          <w:u w:val="none"/>
        </w:rPr>
        <w:t>Biržų „Aušros“ pagrindinės mokyklos</w:t>
      </w:r>
    </w:p>
    <w:p w:rsidR="00782572" w:rsidRPr="00604D98" w:rsidRDefault="005B4EC5" w:rsidP="00782572">
      <w:pPr>
        <w:jc w:val="center"/>
        <w:rPr>
          <w:bCs/>
        </w:rPr>
      </w:pPr>
      <w:r>
        <w:rPr>
          <w:bCs/>
        </w:rPr>
        <w:t>m</w:t>
      </w:r>
      <w:r w:rsidR="00782572" w:rsidRPr="00604D98">
        <w:rPr>
          <w:bCs/>
        </w:rPr>
        <w:t>okytoja</w:t>
      </w:r>
      <w:r>
        <w:rPr>
          <w:bCs/>
        </w:rPr>
        <w:t>(s)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  <w:r w:rsidRPr="00604D98">
        <w:t>..................................................................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</w:p>
    <w:p w:rsidR="00782572" w:rsidRPr="007E3AD5" w:rsidRDefault="00782572" w:rsidP="00782572">
      <w:r w:rsidRPr="007E3AD5">
        <w:t>Biržų „Aušros“ pagrindinės mokyklos</w:t>
      </w:r>
    </w:p>
    <w:p w:rsidR="00782572" w:rsidRPr="007E3AD5" w:rsidRDefault="00782572" w:rsidP="00782572">
      <w:r w:rsidRPr="007E3AD5">
        <w:t>Direktoriui</w:t>
      </w:r>
    </w:p>
    <w:p w:rsidR="00782572" w:rsidRPr="007E3AD5" w:rsidRDefault="00782572" w:rsidP="00782572">
      <w:pPr>
        <w:jc w:val="center"/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pStyle w:val="Antrat1"/>
        <w:ind w:right="49"/>
        <w:jc w:val="center"/>
        <w:rPr>
          <w:b w:val="0"/>
          <w:bCs w:val="0"/>
        </w:rPr>
      </w:pPr>
      <w:r w:rsidRPr="00604D98">
        <w:t>PRAŠYMAS DĖL IŠVYKOS SU MOKINIAIS</w:t>
      </w:r>
    </w:p>
    <w:p w:rsidR="00782572" w:rsidRPr="00604D98" w:rsidRDefault="00782572" w:rsidP="00782572"/>
    <w:p w:rsidR="00782572" w:rsidRPr="00604D98" w:rsidRDefault="00782572" w:rsidP="00782572">
      <w:pPr>
        <w:jc w:val="center"/>
      </w:pPr>
      <w:r w:rsidRPr="00604D98">
        <w:t>20</w:t>
      </w:r>
      <w:r>
        <w:t>2</w:t>
      </w:r>
      <w:r w:rsidRPr="00604D98">
        <w:t xml:space="preserve"> - ....... - .......</w:t>
      </w:r>
    </w:p>
    <w:p w:rsidR="00782572" w:rsidRDefault="00782572" w:rsidP="00782572">
      <w:pPr>
        <w:jc w:val="center"/>
      </w:pPr>
      <w:r w:rsidRPr="00604D98">
        <w:t>Biržai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ind w:firstLine="720"/>
        <w:jc w:val="both"/>
      </w:pPr>
    </w:p>
    <w:p w:rsidR="00782572" w:rsidRPr="000B451F" w:rsidRDefault="00782572" w:rsidP="00782572">
      <w:pPr>
        <w:ind w:firstLine="720"/>
        <w:jc w:val="both"/>
      </w:pPr>
      <w:r w:rsidRPr="000B451F">
        <w:t xml:space="preserve">Prašau leisti 20......-......-.....    nuo .......... val.  iki ....... val. vykti ............. kl. mokiniams </w:t>
      </w:r>
    </w:p>
    <w:p w:rsidR="00782572" w:rsidRPr="000B451F" w:rsidRDefault="00782572" w:rsidP="00782572">
      <w:pPr>
        <w:ind w:firstLine="720"/>
        <w:jc w:val="both"/>
      </w:pPr>
      <w:r w:rsidRPr="000B451F">
        <w:t xml:space="preserve"> _________________________________________________________________________________</w:t>
      </w:r>
    </w:p>
    <w:p w:rsidR="00782572" w:rsidRPr="007E3AD5" w:rsidRDefault="00782572" w:rsidP="00782572">
      <w:pPr>
        <w:ind w:firstLine="720"/>
        <w:jc w:val="center"/>
        <w:rPr>
          <w:i/>
          <w:sz w:val="18"/>
          <w:szCs w:val="18"/>
        </w:rPr>
      </w:pPr>
      <w:r w:rsidRPr="007E3AD5">
        <w:rPr>
          <w:i/>
          <w:sz w:val="18"/>
          <w:szCs w:val="18"/>
        </w:rPr>
        <w:t>(nurodyti tiksliai kur: į edukacinę išvyką/ edukacinę pamoką/ turistinį žygį ir pan.)</w:t>
      </w:r>
    </w:p>
    <w:p w:rsidR="00782572" w:rsidRPr="00604D98" w:rsidRDefault="00782572" w:rsidP="00782572">
      <w:pPr>
        <w:ind w:firstLine="720"/>
        <w:jc w:val="both"/>
      </w:pPr>
      <w:r w:rsidRPr="00604D98">
        <w:t xml:space="preserve">Mokiniai su saugaus eismo ir elgesio </w:t>
      </w:r>
      <w:r w:rsidRPr="00604D98">
        <w:rPr>
          <w:i/>
        </w:rPr>
        <w:t>(gatvėje, viešose vietose, transporto priemonėse ir prie vandens telkinių)</w:t>
      </w:r>
      <w:r w:rsidRPr="00604D98">
        <w:t xml:space="preserve"> taisyklėmis supažindinti. Mokinius lydi ir už jų saugumą renginio </w:t>
      </w:r>
      <w:r w:rsidRPr="00604D98">
        <w:rPr>
          <w:i/>
        </w:rPr>
        <w:t>(išvykos – edukacinės pamokos)</w:t>
      </w:r>
      <w:r w:rsidRPr="00604D98">
        <w:t xml:space="preserve"> metu atsako _____________________________________________.</w:t>
      </w:r>
    </w:p>
    <w:p w:rsidR="00782572" w:rsidRDefault="00782572" w:rsidP="00782572">
      <w:pPr>
        <w:ind w:firstLine="720"/>
        <w:jc w:val="both"/>
      </w:pPr>
      <w:r w:rsidRPr="00604D98">
        <w:tab/>
      </w:r>
      <w:r w:rsidRPr="00604D98">
        <w:tab/>
      </w:r>
      <w:r w:rsidRPr="00604D98">
        <w:tab/>
      </w:r>
      <w:r w:rsidRPr="00604D98">
        <w:tab/>
      </w:r>
      <w:r w:rsidRPr="00604D98">
        <w:tab/>
      </w:r>
      <w:r w:rsidRPr="000B451F">
        <w:rPr>
          <w:i/>
          <w:sz w:val="18"/>
          <w:szCs w:val="18"/>
        </w:rPr>
        <w:t>(mokytojo vardas pavardė)</w:t>
      </w:r>
      <w:r w:rsidRPr="000B451F">
        <w:rPr>
          <w:i/>
          <w:sz w:val="18"/>
          <w:szCs w:val="18"/>
        </w:rPr>
        <w:tab/>
      </w:r>
      <w:r w:rsidRPr="00604D98">
        <w:tab/>
      </w:r>
      <w:r w:rsidRPr="00604D98">
        <w:tab/>
      </w:r>
      <w:r w:rsidRPr="00604D98">
        <w:tab/>
      </w:r>
    </w:p>
    <w:p w:rsidR="00782572" w:rsidRPr="00604D98" w:rsidRDefault="00782572" w:rsidP="00782572">
      <w:pPr>
        <w:ind w:firstLine="720"/>
        <w:jc w:val="both"/>
        <w:rPr>
          <w:i/>
        </w:rPr>
      </w:pPr>
      <w:r w:rsidRPr="00604D98">
        <w:t>Mokinių sąrašas pridedamas.</w:t>
      </w:r>
      <w:r w:rsidRPr="00604D98">
        <w:tab/>
      </w:r>
      <w:r w:rsidRPr="00604D98">
        <w:tab/>
      </w:r>
    </w:p>
    <w:p w:rsidR="00782572" w:rsidRPr="00604D98" w:rsidRDefault="00782572" w:rsidP="00782572">
      <w:pPr>
        <w:ind w:firstLine="720"/>
        <w:jc w:val="both"/>
      </w:pPr>
    </w:p>
    <w:p w:rsidR="00782572" w:rsidRPr="00604D98" w:rsidRDefault="00782572" w:rsidP="00782572">
      <w:pPr>
        <w:jc w:val="both"/>
      </w:pPr>
    </w:p>
    <w:p w:rsidR="00782572" w:rsidRPr="00604D98" w:rsidRDefault="00782572" w:rsidP="00782572">
      <w:pPr>
        <w:jc w:val="both"/>
      </w:pPr>
      <w:r w:rsidRPr="00604D98">
        <w:tab/>
      </w:r>
      <w:r w:rsidRPr="00604D98">
        <w:tab/>
      </w:r>
      <w:r w:rsidRPr="00604D98">
        <w:tab/>
      </w:r>
      <w:r w:rsidRPr="00604D98">
        <w:tab/>
      </w:r>
    </w:p>
    <w:p w:rsidR="00782572" w:rsidRPr="00604D98" w:rsidRDefault="00782572" w:rsidP="005B4EC5">
      <w:pPr>
        <w:jc w:val="center"/>
      </w:pPr>
      <w:r w:rsidRPr="00604D98">
        <w:t>.............................................</w:t>
      </w:r>
    </w:p>
    <w:p w:rsidR="00782572" w:rsidRPr="000B451F" w:rsidRDefault="00782572" w:rsidP="005B4EC5">
      <w:pPr>
        <w:jc w:val="center"/>
        <w:rPr>
          <w:i/>
          <w:sz w:val="18"/>
          <w:szCs w:val="18"/>
        </w:rPr>
      </w:pPr>
      <w:r w:rsidRPr="000B451F">
        <w:rPr>
          <w:i/>
          <w:sz w:val="18"/>
          <w:szCs w:val="18"/>
        </w:rPr>
        <w:t>(parašas, vardas pavardė)</w:t>
      </w: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5B4EC5" w:rsidRDefault="005B4EC5">
      <w:pPr>
        <w:rPr>
          <w:lang w:val="pt-BR"/>
        </w:rPr>
      </w:pPr>
      <w:r>
        <w:rPr>
          <w:lang w:val="pt-BR"/>
        </w:rPr>
        <w:br w:type="page"/>
      </w:r>
    </w:p>
    <w:p w:rsidR="005B4EC5" w:rsidRDefault="005B4EC5" w:rsidP="005B4EC5">
      <w:pPr>
        <w:ind w:left="360" w:firstLine="6303"/>
        <w:jc w:val="both"/>
      </w:pPr>
      <w:r>
        <w:lastRenderedPageBreak/>
        <w:t>P</w:t>
      </w:r>
      <w:r w:rsidRPr="00604D98">
        <w:t xml:space="preserve">ažintinės kultūrinės veiklos </w:t>
      </w:r>
    </w:p>
    <w:p w:rsidR="005B4EC5" w:rsidRDefault="005B4EC5" w:rsidP="005B4EC5">
      <w:pPr>
        <w:ind w:left="360" w:firstLine="6303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360" w:firstLine="6303"/>
        <w:jc w:val="both"/>
      </w:pPr>
      <w:r w:rsidRPr="00604D98">
        <w:t>tvarkos apraš</w:t>
      </w:r>
      <w:r>
        <w:t>o</w:t>
      </w:r>
    </w:p>
    <w:p w:rsidR="00782572" w:rsidRPr="00604D98" w:rsidRDefault="00782572" w:rsidP="005B4EC5">
      <w:pPr>
        <w:ind w:left="6663"/>
        <w:jc w:val="both"/>
        <w:rPr>
          <w:lang w:val="pt-BR"/>
        </w:rPr>
      </w:pPr>
      <w:r w:rsidRPr="00604D98">
        <w:rPr>
          <w:lang w:val="pt-BR"/>
        </w:rPr>
        <w:t>2 priedas</w:t>
      </w: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tabs>
          <w:tab w:val="left" w:pos="0"/>
        </w:tabs>
        <w:ind w:firstLine="600"/>
        <w:rPr>
          <w:lang w:val="pt-BR"/>
        </w:rPr>
      </w:pPr>
      <w:r w:rsidRPr="00604D98">
        <w:rPr>
          <w:lang w:val="pt-BR"/>
        </w:rPr>
        <w:t>.................................................................................................................................</w:t>
      </w:r>
    </w:p>
    <w:p w:rsidR="00782572" w:rsidRPr="00604D98" w:rsidRDefault="00782572" w:rsidP="00782572">
      <w:pPr>
        <w:tabs>
          <w:tab w:val="left" w:pos="0"/>
        </w:tabs>
        <w:ind w:firstLine="600"/>
        <w:jc w:val="center"/>
        <w:rPr>
          <w:lang w:val="pt-BR"/>
        </w:rPr>
      </w:pPr>
      <w:r w:rsidRPr="00604D98">
        <w:rPr>
          <w:lang w:val="pt-BR"/>
        </w:rPr>
        <w:t>(pavadinimas)</w:t>
      </w:r>
    </w:p>
    <w:p w:rsidR="00782572" w:rsidRPr="00604D98" w:rsidRDefault="00782572" w:rsidP="00782572">
      <w:pPr>
        <w:tabs>
          <w:tab w:val="left" w:pos="0"/>
        </w:tabs>
        <w:ind w:firstLine="600"/>
        <w:rPr>
          <w:lang w:val="pt-BR"/>
        </w:rPr>
      </w:pPr>
      <w:r w:rsidRPr="00604D98">
        <w:rPr>
          <w:lang w:val="pt-BR"/>
        </w:rPr>
        <w:t>dalyvausiančių mokinių sąrašas:</w:t>
      </w:r>
    </w:p>
    <w:tbl>
      <w:tblPr>
        <w:tblW w:w="92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2"/>
        <w:gridCol w:w="4422"/>
        <w:gridCol w:w="1234"/>
        <w:gridCol w:w="2568"/>
      </w:tblGrid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  <w:tab w:val="left" w:pos="888"/>
              </w:tabs>
              <w:snapToGrid w:val="0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Eil. Nr.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Pavardė, vardas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Klasė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b/>
                <w:lang w:val="pt-BR"/>
              </w:rPr>
            </w:pPr>
            <w:r w:rsidRPr="00604D98">
              <w:rPr>
                <w:b/>
                <w:lang w:val="pt-BR"/>
              </w:rPr>
              <w:t>Pastabos</w:t>
            </w: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lang w:val="pt-BR"/>
              </w:rPr>
            </w:pPr>
            <w:r w:rsidRPr="00604D98">
              <w:rPr>
                <w:lang w:val="pt-BR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lang w:val="pt-BR"/>
              </w:rPr>
            </w:pPr>
            <w:r w:rsidRPr="00604D98">
              <w:rPr>
                <w:lang w:val="pt-BR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  <w:tr w:rsidR="00782572" w:rsidRPr="00604D98" w:rsidTr="0055289C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ind w:firstLine="37"/>
              <w:rPr>
                <w:color w:val="000000"/>
                <w:lang w:val="pt-BR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72" w:rsidRPr="00604D98" w:rsidRDefault="00782572" w:rsidP="0055289C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pt-BR"/>
              </w:rPr>
            </w:pPr>
          </w:p>
        </w:tc>
      </w:tr>
    </w:tbl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rPr>
          <w:lang w:val="pt-BR"/>
        </w:rPr>
      </w:pPr>
      <w:r w:rsidRPr="00604D98">
        <w:rPr>
          <w:lang w:val="pt-BR"/>
        </w:rPr>
        <w:t xml:space="preserve">                                __________________________________________________</w:t>
      </w: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782572" w:rsidRPr="00604D98" w:rsidRDefault="00782572" w:rsidP="00782572">
      <w:pPr>
        <w:jc w:val="right"/>
        <w:rPr>
          <w:lang w:val="pt-BR"/>
        </w:rPr>
      </w:pPr>
    </w:p>
    <w:p w:rsidR="005B4EC5" w:rsidRDefault="005B4EC5">
      <w:pPr>
        <w:rPr>
          <w:lang w:val="pt-BR"/>
        </w:rPr>
      </w:pPr>
      <w:r>
        <w:rPr>
          <w:lang w:val="pt-BR"/>
        </w:rPr>
        <w:br w:type="page"/>
      </w:r>
    </w:p>
    <w:p w:rsidR="005B4EC5" w:rsidRDefault="005B4EC5" w:rsidP="005B4EC5">
      <w:pPr>
        <w:ind w:left="-1418" w:firstLine="8081"/>
        <w:jc w:val="both"/>
      </w:pPr>
      <w:r>
        <w:lastRenderedPageBreak/>
        <w:t>P</w:t>
      </w:r>
      <w:r w:rsidRPr="00604D98">
        <w:t xml:space="preserve">ažintinės kultūrinės veiklos </w:t>
      </w:r>
    </w:p>
    <w:p w:rsidR="005B4EC5" w:rsidRDefault="005B4EC5" w:rsidP="005B4EC5">
      <w:pPr>
        <w:ind w:left="-1418" w:firstLine="8081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-1418" w:firstLine="8081"/>
        <w:jc w:val="both"/>
      </w:pPr>
      <w:r w:rsidRPr="00604D98">
        <w:t>tvarkos apraš</w:t>
      </w:r>
      <w:r>
        <w:t>o</w:t>
      </w:r>
    </w:p>
    <w:p w:rsidR="00782572" w:rsidRPr="00604D98" w:rsidRDefault="00782572" w:rsidP="005B4EC5">
      <w:pPr>
        <w:ind w:left="6663"/>
        <w:jc w:val="both"/>
      </w:pPr>
      <w:r w:rsidRPr="00604D98">
        <w:t>3priedas</w:t>
      </w:r>
    </w:p>
    <w:p w:rsidR="005B4EC5" w:rsidRDefault="005B4EC5" w:rsidP="005B4EC5">
      <w:pPr>
        <w:ind w:left="-1560"/>
        <w:jc w:val="both"/>
        <w:rPr>
          <w:b/>
        </w:rPr>
      </w:pPr>
    </w:p>
    <w:p w:rsidR="005B4EC5" w:rsidRDefault="005B4EC5" w:rsidP="00782572">
      <w:pPr>
        <w:jc w:val="center"/>
        <w:rPr>
          <w:b/>
        </w:rPr>
      </w:pPr>
    </w:p>
    <w:p w:rsidR="00782572" w:rsidRPr="00604D98" w:rsidRDefault="00782572" w:rsidP="00782572">
      <w:pPr>
        <w:jc w:val="center"/>
        <w:rPr>
          <w:b/>
        </w:rPr>
      </w:pPr>
      <w:r w:rsidRPr="00604D98">
        <w:rPr>
          <w:b/>
        </w:rPr>
        <w:t xml:space="preserve">BIRŽŲ „AUŠROS“ PAGRINDINĖ MOKYKLA </w:t>
      </w:r>
    </w:p>
    <w:p w:rsidR="00782572" w:rsidRPr="00604D98" w:rsidRDefault="00782572" w:rsidP="00782572">
      <w:pPr>
        <w:jc w:val="center"/>
        <w:rPr>
          <w:b/>
        </w:rPr>
      </w:pPr>
    </w:p>
    <w:p w:rsidR="00782572" w:rsidRPr="00604D98" w:rsidRDefault="00782572" w:rsidP="00782572">
      <w:pPr>
        <w:jc w:val="center"/>
        <w:rPr>
          <w:b/>
        </w:rPr>
      </w:pPr>
      <w:r w:rsidRPr="00604D98">
        <w:rPr>
          <w:b/>
        </w:rPr>
        <w:t>.....................................................................</w:t>
      </w:r>
    </w:p>
    <w:p w:rsidR="00782572" w:rsidRPr="00604D98" w:rsidRDefault="00782572" w:rsidP="00782572">
      <w:pPr>
        <w:jc w:val="center"/>
      </w:pPr>
      <w:r w:rsidRPr="00604D98">
        <w:t>(vardas pavardė,)</w:t>
      </w:r>
    </w:p>
    <w:p w:rsidR="00782572" w:rsidRPr="00604D98" w:rsidRDefault="00782572" w:rsidP="00782572">
      <w:pPr>
        <w:jc w:val="both"/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r w:rsidRPr="00604D98">
        <w:t xml:space="preserve">Biržų „Aušros“ pagrindinės mokyklos </w:t>
      </w:r>
    </w:p>
    <w:p w:rsidR="00782572" w:rsidRPr="00604D98" w:rsidRDefault="00782572" w:rsidP="00782572">
      <w:r w:rsidRPr="00604D98">
        <w:t>Direktoriui</w:t>
      </w:r>
    </w:p>
    <w:p w:rsidR="00782572" w:rsidRPr="00604D98" w:rsidRDefault="00782572" w:rsidP="00782572"/>
    <w:p w:rsidR="00782572" w:rsidRPr="00604D98" w:rsidRDefault="00782572" w:rsidP="00782572">
      <w:pPr>
        <w:rPr>
          <w:b/>
          <w:lang w:val="pt-BR"/>
        </w:rPr>
      </w:pPr>
    </w:p>
    <w:p w:rsidR="00782572" w:rsidRPr="00604D98" w:rsidRDefault="00782572" w:rsidP="00782572">
      <w:pPr>
        <w:jc w:val="center"/>
      </w:pPr>
    </w:p>
    <w:p w:rsidR="00782572" w:rsidRPr="00604D98" w:rsidRDefault="00782572" w:rsidP="00782572">
      <w:pPr>
        <w:jc w:val="center"/>
      </w:pPr>
      <w:r w:rsidRPr="00604D98">
        <w:t>PAŽINTINĖS KULTŪRINĖS VEIKLOS IR PROFESINIO KONSULTAVIMO/ TURIZMO RENGINIO</w:t>
      </w:r>
    </w:p>
    <w:p w:rsidR="00782572" w:rsidRPr="00604D98" w:rsidRDefault="00782572" w:rsidP="00782572">
      <w:pPr>
        <w:jc w:val="center"/>
      </w:pPr>
      <w:r w:rsidRPr="00604D98">
        <w:t>PROGRAMA</w:t>
      </w:r>
    </w:p>
    <w:p w:rsidR="00782572" w:rsidRPr="00604D98" w:rsidRDefault="00782572" w:rsidP="00782572"/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Dalyviai: ..................................................................................................</w:t>
      </w:r>
    </w:p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Data irlaikas: ..........................................................................................</w:t>
      </w:r>
    </w:p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Tema: ......................................................................................................</w:t>
      </w:r>
    </w:p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 xml:space="preserve">Tikslai: </w:t>
      </w:r>
    </w:p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>
      <w:pPr>
        <w:pStyle w:val="Sraopastraipa"/>
        <w:numPr>
          <w:ilvl w:val="0"/>
          <w:numId w:val="20"/>
        </w:numPr>
      </w:pPr>
      <w:r w:rsidRPr="00604D98">
        <w:t>Renginioturinys:</w:t>
      </w:r>
    </w:p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>
      <w:r w:rsidRPr="00604D98">
        <w:t>Mokytojas/ Klasėsvadovas _____________________________________________</w:t>
      </w:r>
    </w:p>
    <w:p w:rsidR="00782572" w:rsidRPr="00604D98" w:rsidRDefault="00782572" w:rsidP="00782572">
      <w:r w:rsidRPr="00604D98">
        <w:tab/>
      </w:r>
      <w:r w:rsidRPr="00604D98">
        <w:tab/>
      </w:r>
      <w:r w:rsidRPr="00604D98">
        <w:tab/>
        <w:t>(vardas, pavardė, parašas)</w:t>
      </w:r>
    </w:p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/>
    <w:p w:rsidR="00782572" w:rsidRPr="00604D98" w:rsidRDefault="00782572" w:rsidP="00782572">
      <w:pPr>
        <w:rPr>
          <w:color w:val="FF0000"/>
          <w:lang w:val="pt-BR"/>
        </w:rPr>
      </w:pPr>
    </w:p>
    <w:p w:rsidR="00782572" w:rsidRPr="00604D98" w:rsidRDefault="00782572" w:rsidP="00782572">
      <w:pPr>
        <w:rPr>
          <w:color w:val="FF0000"/>
          <w:lang w:val="pt-BR"/>
        </w:rPr>
      </w:pPr>
    </w:p>
    <w:p w:rsidR="00782572" w:rsidRPr="00604D98" w:rsidRDefault="00782572" w:rsidP="00782572">
      <w:pPr>
        <w:rPr>
          <w:color w:val="FF0000"/>
          <w:lang w:val="pt-BR"/>
        </w:rPr>
      </w:pPr>
    </w:p>
    <w:p w:rsidR="005B4EC5" w:rsidRDefault="005B4EC5">
      <w:pPr>
        <w:rPr>
          <w:color w:val="FF0000"/>
          <w:lang w:val="pt-BR"/>
        </w:rPr>
      </w:pPr>
      <w:r>
        <w:rPr>
          <w:color w:val="FF0000"/>
          <w:lang w:val="pt-BR"/>
        </w:rPr>
        <w:br w:type="page"/>
      </w:r>
    </w:p>
    <w:p w:rsidR="00782572" w:rsidRPr="00604D98" w:rsidRDefault="00782572" w:rsidP="00782572">
      <w:pPr>
        <w:rPr>
          <w:color w:val="FF0000"/>
          <w:lang w:val="pt-BR"/>
        </w:rPr>
      </w:pPr>
    </w:p>
    <w:p w:rsidR="005B4EC5" w:rsidRDefault="005B4EC5" w:rsidP="005B4EC5">
      <w:pPr>
        <w:ind w:left="360" w:firstLine="6303"/>
        <w:jc w:val="both"/>
      </w:pPr>
      <w:r>
        <w:t>P</w:t>
      </w:r>
      <w:r w:rsidRPr="00604D98">
        <w:t xml:space="preserve">ažintinės kultūrinės veiklos </w:t>
      </w:r>
    </w:p>
    <w:p w:rsidR="005B4EC5" w:rsidRDefault="005B4EC5" w:rsidP="005B4EC5">
      <w:pPr>
        <w:ind w:left="360" w:firstLine="6303"/>
        <w:jc w:val="both"/>
      </w:pPr>
      <w:r w:rsidRPr="00604D98">
        <w:t xml:space="preserve">ir renginių organizavimo </w:t>
      </w:r>
    </w:p>
    <w:p w:rsidR="005B4EC5" w:rsidRDefault="005B4EC5" w:rsidP="005B4EC5">
      <w:pPr>
        <w:ind w:left="360" w:firstLine="6303"/>
        <w:jc w:val="both"/>
      </w:pPr>
      <w:r w:rsidRPr="00604D98">
        <w:t>tvarkos apraš</w:t>
      </w:r>
      <w:r>
        <w:t>o</w:t>
      </w:r>
    </w:p>
    <w:p w:rsidR="00782572" w:rsidRPr="00604D98" w:rsidRDefault="00782572" w:rsidP="00782572">
      <w:pPr>
        <w:rPr>
          <w:lang w:val="pt-BR"/>
        </w:rPr>
      </w:pP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color w:val="FF0000"/>
          <w:lang w:val="pt-BR"/>
        </w:rPr>
        <w:tab/>
      </w:r>
      <w:r w:rsidRPr="00604D98">
        <w:rPr>
          <w:lang w:val="pt-BR"/>
        </w:rPr>
        <w:t>4 priedas</w:t>
      </w:r>
    </w:p>
    <w:p w:rsidR="00782572" w:rsidRPr="00604D98" w:rsidRDefault="00782572" w:rsidP="00782572">
      <w:pPr>
        <w:jc w:val="both"/>
        <w:rPr>
          <w:lang w:val="pt-BR"/>
        </w:rPr>
      </w:pPr>
    </w:p>
    <w:p w:rsidR="00782572" w:rsidRPr="00604D98" w:rsidRDefault="00782572" w:rsidP="00782572">
      <w:pPr>
        <w:jc w:val="both"/>
        <w:rPr>
          <w:b/>
        </w:rPr>
      </w:pPr>
      <w:r w:rsidRPr="00604D98">
        <w:rPr>
          <w:b/>
        </w:rPr>
        <w:t>Biržų „Aušros“ pagrindinė mokykla</w:t>
      </w: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  <w:rPr>
          <w:b/>
        </w:rPr>
      </w:pPr>
      <w:r w:rsidRPr="00604D98">
        <w:rPr>
          <w:b/>
        </w:rPr>
        <w:t>Informacijos mokinių tėvams (globėjams,</w:t>
      </w:r>
      <w:r w:rsidR="00B836DC">
        <w:rPr>
          <w:b/>
        </w:rPr>
        <w:t xml:space="preserve"> </w:t>
      </w:r>
      <w:bookmarkStart w:id="0" w:name="_GoBack"/>
      <w:bookmarkEnd w:id="0"/>
      <w:r w:rsidRPr="00604D98">
        <w:rPr>
          <w:b/>
        </w:rPr>
        <w:t xml:space="preserve">rūpintojams) apie pažintinę kultūrinę veiklą ar  renginį forma </w:t>
      </w: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  <w:rPr>
          <w:b/>
        </w:rPr>
      </w:pPr>
    </w:p>
    <w:p w:rsidR="00782572" w:rsidRPr="00604D98" w:rsidRDefault="00782572" w:rsidP="00782572">
      <w:pPr>
        <w:jc w:val="both"/>
      </w:pPr>
      <w:r w:rsidRPr="00604D98">
        <w:t>Gerb................................................................................, pranešame, kad Jūsų sūnus (duktė)</w:t>
      </w:r>
    </w:p>
    <w:p w:rsidR="00782572" w:rsidRPr="00604D98" w:rsidRDefault="00782572" w:rsidP="00782572">
      <w:pPr>
        <w:jc w:val="both"/>
      </w:pPr>
    </w:p>
    <w:p w:rsidR="00782572" w:rsidRPr="00604D98" w:rsidRDefault="00782572" w:rsidP="00782572">
      <w:pPr>
        <w:jc w:val="both"/>
      </w:pPr>
      <w:r w:rsidRPr="00604D98">
        <w:t>202 ...m. ....................mėn. ....d. ......val. išvyksta į ................................................................</w:t>
      </w:r>
    </w:p>
    <w:p w:rsidR="00782572" w:rsidRPr="00604D98" w:rsidRDefault="00782572" w:rsidP="00782572">
      <w:pPr>
        <w:jc w:val="both"/>
      </w:pPr>
      <w:r w:rsidRPr="00604D98">
        <w:t>Iš renginio planuojame parvykti 202......m. ................ mėn. ..... d. ...val.</w:t>
      </w:r>
    </w:p>
    <w:p w:rsidR="00782572" w:rsidRPr="00604D98" w:rsidRDefault="00782572" w:rsidP="00782572">
      <w:pPr>
        <w:jc w:val="both"/>
      </w:pPr>
      <w:r w:rsidRPr="00604D98">
        <w:t>Renginio organizatorius ..........................................................................................................</w:t>
      </w:r>
    </w:p>
    <w:p w:rsidR="00782572" w:rsidRPr="00604D98" w:rsidRDefault="00782572" w:rsidP="00782572">
      <w:pPr>
        <w:jc w:val="both"/>
      </w:pPr>
      <w:r w:rsidRPr="00604D98">
        <w:t xml:space="preserve">                                           (v., pavardė, parašas)</w:t>
      </w:r>
    </w:p>
    <w:p w:rsidR="00782572" w:rsidRPr="00604D98" w:rsidRDefault="00782572" w:rsidP="00782572">
      <w:pPr>
        <w:jc w:val="both"/>
      </w:pPr>
      <w:r w:rsidRPr="00604D98">
        <w:t>Renginio organizatoriaus tel.............................................</w:t>
      </w:r>
    </w:p>
    <w:p w:rsidR="00782572" w:rsidRPr="00604D98" w:rsidRDefault="00782572" w:rsidP="00782572">
      <w:pPr>
        <w:jc w:val="both"/>
      </w:pPr>
      <w:r w:rsidRPr="00604D98">
        <w:t>Susipažinau ir leidžiu vykti.....................................................................................................</w:t>
      </w:r>
    </w:p>
    <w:p w:rsidR="00782572" w:rsidRPr="00604D98" w:rsidRDefault="00782572" w:rsidP="00782572">
      <w:pPr>
        <w:ind w:left="2160" w:firstLine="720"/>
        <w:jc w:val="both"/>
      </w:pPr>
      <w:r w:rsidRPr="00604D98">
        <w:t>(tėvų (globėjų) v., pavardė,  mob. Tel. nr., parašas)</w:t>
      </w:r>
    </w:p>
    <w:p w:rsidR="00782572" w:rsidRPr="00604D98" w:rsidRDefault="00782572" w:rsidP="00782572">
      <w:pPr>
        <w:jc w:val="both"/>
        <w:rPr>
          <w:lang w:val="pt-BR"/>
        </w:rPr>
      </w:pPr>
    </w:p>
    <w:p w:rsidR="00782572" w:rsidRPr="00604D98" w:rsidRDefault="00782572" w:rsidP="00782572">
      <w:pPr>
        <w:jc w:val="both"/>
        <w:rPr>
          <w:lang w:val="pt-BR"/>
        </w:rPr>
      </w:pPr>
    </w:p>
    <w:p w:rsidR="00782572" w:rsidRPr="00604D98" w:rsidRDefault="00782572" w:rsidP="00782572">
      <w:pPr>
        <w:jc w:val="both"/>
        <w:rPr>
          <w:lang w:val="pt-BR"/>
        </w:rPr>
      </w:pPr>
    </w:p>
    <w:p w:rsidR="00E46ECD" w:rsidRPr="0053071A" w:rsidRDefault="00E46ECD" w:rsidP="006065B4">
      <w:pPr>
        <w:rPr>
          <w:sz w:val="26"/>
          <w:szCs w:val="26"/>
        </w:rPr>
      </w:pPr>
    </w:p>
    <w:sectPr w:rsidR="00E46ECD" w:rsidRPr="0053071A" w:rsidSect="00A9130C">
      <w:footnotePr>
        <w:numRestart w:val="eachPage"/>
      </w:footnotePr>
      <w:endnotePr>
        <w:numFmt w:val="decimal"/>
        <w:numStart w:val="0"/>
      </w:endnotePr>
      <w:pgSz w:w="11806" w:h="16700" w:code="9"/>
      <w:pgMar w:top="1134" w:right="567" w:bottom="1134" w:left="1701" w:header="567" w:footer="179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79" w:rsidRDefault="00CA5279" w:rsidP="00A9130C">
      <w:r>
        <w:separator/>
      </w:r>
    </w:p>
  </w:endnote>
  <w:endnote w:type="continuationSeparator" w:id="0">
    <w:p w:rsidR="00CA5279" w:rsidRDefault="00CA5279" w:rsidP="00A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79" w:rsidRDefault="00CA5279" w:rsidP="00A9130C">
      <w:r>
        <w:separator/>
      </w:r>
    </w:p>
  </w:footnote>
  <w:footnote w:type="continuationSeparator" w:id="0">
    <w:p w:rsidR="00CA5279" w:rsidRDefault="00CA5279" w:rsidP="00A9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E0A3CD8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B"/>
    <w:multiLevelType w:val="multilevel"/>
    <w:tmpl w:val="03CC02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C51D20"/>
    <w:multiLevelType w:val="multilevel"/>
    <w:tmpl w:val="0AA0163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793E30"/>
    <w:multiLevelType w:val="hybridMultilevel"/>
    <w:tmpl w:val="FCC849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89B"/>
    <w:multiLevelType w:val="hybridMultilevel"/>
    <w:tmpl w:val="35A0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789"/>
    <w:multiLevelType w:val="hybridMultilevel"/>
    <w:tmpl w:val="35985AC6"/>
    <w:lvl w:ilvl="0" w:tplc="042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CF50794"/>
    <w:multiLevelType w:val="hybridMultilevel"/>
    <w:tmpl w:val="CCD6B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366D"/>
    <w:multiLevelType w:val="hybridMultilevel"/>
    <w:tmpl w:val="5D980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A5B94"/>
    <w:multiLevelType w:val="hybridMultilevel"/>
    <w:tmpl w:val="D99EF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27396"/>
    <w:multiLevelType w:val="hybridMultilevel"/>
    <w:tmpl w:val="4A16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6221"/>
    <w:multiLevelType w:val="hybridMultilevel"/>
    <w:tmpl w:val="9CA4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AD4"/>
    <w:multiLevelType w:val="hybridMultilevel"/>
    <w:tmpl w:val="F39E9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A3148"/>
    <w:multiLevelType w:val="hybridMultilevel"/>
    <w:tmpl w:val="BEF07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11B9D"/>
    <w:multiLevelType w:val="hybridMultilevel"/>
    <w:tmpl w:val="0778E9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F6BDE"/>
    <w:multiLevelType w:val="hybridMultilevel"/>
    <w:tmpl w:val="05BC6D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43FD"/>
    <w:multiLevelType w:val="hybridMultilevel"/>
    <w:tmpl w:val="107A808E"/>
    <w:lvl w:ilvl="0" w:tplc="CC4623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23A99"/>
    <w:multiLevelType w:val="hybridMultilevel"/>
    <w:tmpl w:val="D20C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3347"/>
    <w:multiLevelType w:val="hybridMultilevel"/>
    <w:tmpl w:val="D99EF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6004F"/>
    <w:multiLevelType w:val="hybridMultilevel"/>
    <w:tmpl w:val="FD96FB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0161"/>
    <w:multiLevelType w:val="hybridMultilevel"/>
    <w:tmpl w:val="CDEC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16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A373CF"/>
    <w:rsid w:val="00023C4B"/>
    <w:rsid w:val="0004234B"/>
    <w:rsid w:val="0005476D"/>
    <w:rsid w:val="00065699"/>
    <w:rsid w:val="0006769A"/>
    <w:rsid w:val="00077508"/>
    <w:rsid w:val="00081D51"/>
    <w:rsid w:val="00095320"/>
    <w:rsid w:val="00095619"/>
    <w:rsid w:val="000D7963"/>
    <w:rsid w:val="000E5E2D"/>
    <w:rsid w:val="0010260F"/>
    <w:rsid w:val="00130DD0"/>
    <w:rsid w:val="001519C1"/>
    <w:rsid w:val="00152FC0"/>
    <w:rsid w:val="00172607"/>
    <w:rsid w:val="00174DD6"/>
    <w:rsid w:val="00180031"/>
    <w:rsid w:val="00190BC5"/>
    <w:rsid w:val="00193C7B"/>
    <w:rsid w:val="00195097"/>
    <w:rsid w:val="001974FC"/>
    <w:rsid w:val="001B47A8"/>
    <w:rsid w:val="001C3972"/>
    <w:rsid w:val="001D3AF5"/>
    <w:rsid w:val="001D5283"/>
    <w:rsid w:val="001D575E"/>
    <w:rsid w:val="001D60F6"/>
    <w:rsid w:val="001E090D"/>
    <w:rsid w:val="001F37A2"/>
    <w:rsid w:val="001F51F1"/>
    <w:rsid w:val="00204B35"/>
    <w:rsid w:val="002146EE"/>
    <w:rsid w:val="00261211"/>
    <w:rsid w:val="00265D5C"/>
    <w:rsid w:val="002759E3"/>
    <w:rsid w:val="00277399"/>
    <w:rsid w:val="002822C8"/>
    <w:rsid w:val="002A23F9"/>
    <w:rsid w:val="002A4D56"/>
    <w:rsid w:val="002B2521"/>
    <w:rsid w:val="002C3DB9"/>
    <w:rsid w:val="002C568A"/>
    <w:rsid w:val="002D0B46"/>
    <w:rsid w:val="002D7A81"/>
    <w:rsid w:val="002E2420"/>
    <w:rsid w:val="002F2A62"/>
    <w:rsid w:val="00305744"/>
    <w:rsid w:val="00316385"/>
    <w:rsid w:val="00324CD3"/>
    <w:rsid w:val="00332884"/>
    <w:rsid w:val="00333199"/>
    <w:rsid w:val="00351069"/>
    <w:rsid w:val="00356D7E"/>
    <w:rsid w:val="003641E8"/>
    <w:rsid w:val="003675E0"/>
    <w:rsid w:val="00376403"/>
    <w:rsid w:val="00383241"/>
    <w:rsid w:val="0039497D"/>
    <w:rsid w:val="003B2C80"/>
    <w:rsid w:val="003B55B2"/>
    <w:rsid w:val="003B67EF"/>
    <w:rsid w:val="003C40C6"/>
    <w:rsid w:val="003C4608"/>
    <w:rsid w:val="003E3BA6"/>
    <w:rsid w:val="004007BD"/>
    <w:rsid w:val="00405935"/>
    <w:rsid w:val="004059E4"/>
    <w:rsid w:val="00421A63"/>
    <w:rsid w:val="004273F3"/>
    <w:rsid w:val="0043140B"/>
    <w:rsid w:val="0048066A"/>
    <w:rsid w:val="0048301D"/>
    <w:rsid w:val="00490D05"/>
    <w:rsid w:val="004A0DDF"/>
    <w:rsid w:val="004A619C"/>
    <w:rsid w:val="004A7C87"/>
    <w:rsid w:val="004C0087"/>
    <w:rsid w:val="004D1DAB"/>
    <w:rsid w:val="004D6009"/>
    <w:rsid w:val="004F0036"/>
    <w:rsid w:val="004F5E2E"/>
    <w:rsid w:val="00505B27"/>
    <w:rsid w:val="00505D1E"/>
    <w:rsid w:val="00506D6F"/>
    <w:rsid w:val="00507F06"/>
    <w:rsid w:val="0051544D"/>
    <w:rsid w:val="005171CD"/>
    <w:rsid w:val="0052749D"/>
    <w:rsid w:val="005274AB"/>
    <w:rsid w:val="0053071A"/>
    <w:rsid w:val="005324F2"/>
    <w:rsid w:val="00532FE3"/>
    <w:rsid w:val="00546441"/>
    <w:rsid w:val="00560378"/>
    <w:rsid w:val="005765BB"/>
    <w:rsid w:val="00581ED4"/>
    <w:rsid w:val="00582516"/>
    <w:rsid w:val="0058721B"/>
    <w:rsid w:val="005A7625"/>
    <w:rsid w:val="005B13D8"/>
    <w:rsid w:val="005B4EC5"/>
    <w:rsid w:val="005C1218"/>
    <w:rsid w:val="005C2225"/>
    <w:rsid w:val="005D2511"/>
    <w:rsid w:val="005D34EF"/>
    <w:rsid w:val="005E2E6E"/>
    <w:rsid w:val="005F0406"/>
    <w:rsid w:val="005F2E0E"/>
    <w:rsid w:val="005F466C"/>
    <w:rsid w:val="005F682D"/>
    <w:rsid w:val="006065B4"/>
    <w:rsid w:val="00623CBE"/>
    <w:rsid w:val="00627CA8"/>
    <w:rsid w:val="00630127"/>
    <w:rsid w:val="00647EC6"/>
    <w:rsid w:val="00657A7D"/>
    <w:rsid w:val="00661809"/>
    <w:rsid w:val="006B2F35"/>
    <w:rsid w:val="006C0011"/>
    <w:rsid w:val="006C3C26"/>
    <w:rsid w:val="006D1C7D"/>
    <w:rsid w:val="006E79C8"/>
    <w:rsid w:val="00705A20"/>
    <w:rsid w:val="00707F63"/>
    <w:rsid w:val="0071167D"/>
    <w:rsid w:val="007117C3"/>
    <w:rsid w:val="00712A68"/>
    <w:rsid w:val="0071370B"/>
    <w:rsid w:val="00714202"/>
    <w:rsid w:val="00715BB0"/>
    <w:rsid w:val="007164E4"/>
    <w:rsid w:val="00732EE2"/>
    <w:rsid w:val="00734580"/>
    <w:rsid w:val="00735E8D"/>
    <w:rsid w:val="00741B9F"/>
    <w:rsid w:val="007469F3"/>
    <w:rsid w:val="00751A1B"/>
    <w:rsid w:val="007641E3"/>
    <w:rsid w:val="00766FFE"/>
    <w:rsid w:val="00782572"/>
    <w:rsid w:val="0079164A"/>
    <w:rsid w:val="007A0487"/>
    <w:rsid w:val="007A3EA7"/>
    <w:rsid w:val="007C5191"/>
    <w:rsid w:val="007D5241"/>
    <w:rsid w:val="007E20E2"/>
    <w:rsid w:val="008058F9"/>
    <w:rsid w:val="00813A77"/>
    <w:rsid w:val="00817573"/>
    <w:rsid w:val="00831BFF"/>
    <w:rsid w:val="008425C2"/>
    <w:rsid w:val="0086234D"/>
    <w:rsid w:val="0086326D"/>
    <w:rsid w:val="00872B6D"/>
    <w:rsid w:val="00874D93"/>
    <w:rsid w:val="00876671"/>
    <w:rsid w:val="00893EA4"/>
    <w:rsid w:val="008A0D41"/>
    <w:rsid w:val="008A39C5"/>
    <w:rsid w:val="008B49C4"/>
    <w:rsid w:val="008B5F43"/>
    <w:rsid w:val="008B75B7"/>
    <w:rsid w:val="008C1C75"/>
    <w:rsid w:val="008D2171"/>
    <w:rsid w:val="008E13DD"/>
    <w:rsid w:val="008E51A2"/>
    <w:rsid w:val="008F1290"/>
    <w:rsid w:val="00922426"/>
    <w:rsid w:val="0092753F"/>
    <w:rsid w:val="0093589D"/>
    <w:rsid w:val="009515A2"/>
    <w:rsid w:val="00954C2D"/>
    <w:rsid w:val="009661D5"/>
    <w:rsid w:val="00970F8C"/>
    <w:rsid w:val="00976372"/>
    <w:rsid w:val="00984F2A"/>
    <w:rsid w:val="00990485"/>
    <w:rsid w:val="00991CAC"/>
    <w:rsid w:val="009A14B5"/>
    <w:rsid w:val="009B222E"/>
    <w:rsid w:val="009B316A"/>
    <w:rsid w:val="009C5D8E"/>
    <w:rsid w:val="009C7221"/>
    <w:rsid w:val="009C751F"/>
    <w:rsid w:val="009D0D62"/>
    <w:rsid w:val="009D4FE2"/>
    <w:rsid w:val="009D5FEB"/>
    <w:rsid w:val="009E3BE4"/>
    <w:rsid w:val="009E48EA"/>
    <w:rsid w:val="009E7450"/>
    <w:rsid w:val="009F2E02"/>
    <w:rsid w:val="009F5995"/>
    <w:rsid w:val="009F59B2"/>
    <w:rsid w:val="00A0077B"/>
    <w:rsid w:val="00A029A0"/>
    <w:rsid w:val="00A124A3"/>
    <w:rsid w:val="00A20E85"/>
    <w:rsid w:val="00A344D7"/>
    <w:rsid w:val="00A373CF"/>
    <w:rsid w:val="00A402EE"/>
    <w:rsid w:val="00A4371F"/>
    <w:rsid w:val="00A60F63"/>
    <w:rsid w:val="00A9130C"/>
    <w:rsid w:val="00A92145"/>
    <w:rsid w:val="00A97F71"/>
    <w:rsid w:val="00AB6B05"/>
    <w:rsid w:val="00AD0F74"/>
    <w:rsid w:val="00AD4C53"/>
    <w:rsid w:val="00AE45C7"/>
    <w:rsid w:val="00AF3379"/>
    <w:rsid w:val="00AF606F"/>
    <w:rsid w:val="00AF643E"/>
    <w:rsid w:val="00B0586C"/>
    <w:rsid w:val="00B0798A"/>
    <w:rsid w:val="00B275EC"/>
    <w:rsid w:val="00B32BCA"/>
    <w:rsid w:val="00B3592D"/>
    <w:rsid w:val="00B40012"/>
    <w:rsid w:val="00B46717"/>
    <w:rsid w:val="00B836DC"/>
    <w:rsid w:val="00B87005"/>
    <w:rsid w:val="00B923AE"/>
    <w:rsid w:val="00B96895"/>
    <w:rsid w:val="00BA4637"/>
    <w:rsid w:val="00BA731C"/>
    <w:rsid w:val="00BB44DE"/>
    <w:rsid w:val="00BC09DA"/>
    <w:rsid w:val="00BC7458"/>
    <w:rsid w:val="00BD24A2"/>
    <w:rsid w:val="00C03842"/>
    <w:rsid w:val="00C03BD1"/>
    <w:rsid w:val="00C0465F"/>
    <w:rsid w:val="00C05ED5"/>
    <w:rsid w:val="00C134B8"/>
    <w:rsid w:val="00C21425"/>
    <w:rsid w:val="00C36B08"/>
    <w:rsid w:val="00C60104"/>
    <w:rsid w:val="00C731D0"/>
    <w:rsid w:val="00C73BE5"/>
    <w:rsid w:val="00C76ACA"/>
    <w:rsid w:val="00CA5279"/>
    <w:rsid w:val="00CA73F3"/>
    <w:rsid w:val="00CB3A28"/>
    <w:rsid w:val="00CC40E2"/>
    <w:rsid w:val="00CE14C2"/>
    <w:rsid w:val="00CF00E0"/>
    <w:rsid w:val="00CF0764"/>
    <w:rsid w:val="00CF71B4"/>
    <w:rsid w:val="00D05160"/>
    <w:rsid w:val="00D20C2A"/>
    <w:rsid w:val="00D21619"/>
    <w:rsid w:val="00D23EDD"/>
    <w:rsid w:val="00D4006A"/>
    <w:rsid w:val="00D41B54"/>
    <w:rsid w:val="00D52D91"/>
    <w:rsid w:val="00D5463A"/>
    <w:rsid w:val="00D552DB"/>
    <w:rsid w:val="00D6281D"/>
    <w:rsid w:val="00D647EA"/>
    <w:rsid w:val="00DA0F7C"/>
    <w:rsid w:val="00DA2E03"/>
    <w:rsid w:val="00DA5D0B"/>
    <w:rsid w:val="00DB411B"/>
    <w:rsid w:val="00DC3E58"/>
    <w:rsid w:val="00DD4AD1"/>
    <w:rsid w:val="00DE3BFC"/>
    <w:rsid w:val="00DF4F89"/>
    <w:rsid w:val="00DF6149"/>
    <w:rsid w:val="00E02D13"/>
    <w:rsid w:val="00E068B9"/>
    <w:rsid w:val="00E30D89"/>
    <w:rsid w:val="00E34083"/>
    <w:rsid w:val="00E434CC"/>
    <w:rsid w:val="00E467EE"/>
    <w:rsid w:val="00E46ECD"/>
    <w:rsid w:val="00E46F3D"/>
    <w:rsid w:val="00E6128B"/>
    <w:rsid w:val="00E63A11"/>
    <w:rsid w:val="00E63EB2"/>
    <w:rsid w:val="00E67912"/>
    <w:rsid w:val="00E8530C"/>
    <w:rsid w:val="00EB19DB"/>
    <w:rsid w:val="00EB31D4"/>
    <w:rsid w:val="00EC0E52"/>
    <w:rsid w:val="00EC462E"/>
    <w:rsid w:val="00EC763B"/>
    <w:rsid w:val="00EF36D0"/>
    <w:rsid w:val="00EF3F75"/>
    <w:rsid w:val="00F012A2"/>
    <w:rsid w:val="00F1266F"/>
    <w:rsid w:val="00F1557A"/>
    <w:rsid w:val="00F15E5E"/>
    <w:rsid w:val="00F17A14"/>
    <w:rsid w:val="00F35286"/>
    <w:rsid w:val="00F42F92"/>
    <w:rsid w:val="00F43EB7"/>
    <w:rsid w:val="00F63681"/>
    <w:rsid w:val="00F64289"/>
    <w:rsid w:val="00F67A75"/>
    <w:rsid w:val="00F7454B"/>
    <w:rsid w:val="00F74F9F"/>
    <w:rsid w:val="00F76EFB"/>
    <w:rsid w:val="00FA0BFE"/>
    <w:rsid w:val="00FB2B94"/>
    <w:rsid w:val="00FC24EA"/>
    <w:rsid w:val="00FC77BC"/>
    <w:rsid w:val="00FD1B22"/>
    <w:rsid w:val="00FD2839"/>
    <w:rsid w:val="00FE3F43"/>
    <w:rsid w:val="00FF0C0E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4BF0"/>
  <w15:docId w15:val="{73A0DCD0-6A7B-4EFB-93BE-AB05CCB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370B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782572"/>
    <w:pPr>
      <w:keepNext/>
      <w:tabs>
        <w:tab w:val="num" w:pos="432"/>
      </w:tabs>
      <w:suppressAutoHyphens/>
      <w:ind w:right="-1234"/>
      <w:jc w:val="both"/>
      <w:outlineLvl w:val="0"/>
    </w:pPr>
    <w:rPr>
      <w:b/>
      <w:bCs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647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A9130C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130C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A9130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A9130C"/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rsid w:val="0006569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6569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782572"/>
    <w:rPr>
      <w:b/>
      <w:bCs/>
      <w:sz w:val="24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rsid w:val="00782572"/>
    <w:pPr>
      <w:suppressAutoHyphens/>
      <w:autoSpaceDE w:val="0"/>
      <w:jc w:val="both"/>
    </w:pPr>
    <w:rPr>
      <w:rFonts w:ascii="HelveticaLT" w:hAnsi="HelveticaLT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2572"/>
    <w:rPr>
      <w:rFonts w:ascii="HelveticaLT" w:hAnsi="HelveticaLT"/>
      <w:sz w:val="24"/>
      <w:szCs w:val="24"/>
      <w:lang w:val="lt-LT" w:eastAsia="ar-SA"/>
    </w:rPr>
  </w:style>
  <w:style w:type="paragraph" w:styleId="Betarp">
    <w:name w:val="No Spacing"/>
    <w:uiPriority w:val="1"/>
    <w:qFormat/>
    <w:rsid w:val="00782572"/>
    <w:pPr>
      <w:suppressAutoHyphens/>
    </w:pPr>
    <w:rPr>
      <w:sz w:val="24"/>
      <w:szCs w:val="24"/>
      <w:lang w:eastAsia="ar-SA"/>
    </w:rPr>
  </w:style>
  <w:style w:type="paragraph" w:styleId="Pavadinimas">
    <w:name w:val="Title"/>
    <w:basedOn w:val="prastasis"/>
    <w:link w:val="PavadinimasDiagrama"/>
    <w:qFormat/>
    <w:rsid w:val="00782572"/>
    <w:pPr>
      <w:jc w:val="center"/>
    </w:pPr>
    <w:rPr>
      <w:rFonts w:ascii="Arial" w:hAnsi="Arial"/>
      <w:szCs w:val="20"/>
      <w:u w:val="single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82572"/>
    <w:rPr>
      <w:rFonts w:ascii="Arial" w:hAnsi="Arial"/>
      <w:sz w:val="24"/>
      <w:u w:val="singl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usra\N_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F0B1-B97E-45AC-9A8E-475FF1B1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N_Isakymas</Template>
  <TotalTime>0</TotalTime>
  <Pages>4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APSKRITIES VIRŠININKO ADMINISTRACIJOS</dc:title>
  <dc:creator>Regina</dc:creator>
  <cp:lastModifiedBy>Eugenijus Kubilius</cp:lastModifiedBy>
  <cp:revision>2</cp:revision>
  <cp:lastPrinted>2021-11-10T08:39:00Z</cp:lastPrinted>
  <dcterms:created xsi:type="dcterms:W3CDTF">2022-01-04T13:27:00Z</dcterms:created>
  <dcterms:modified xsi:type="dcterms:W3CDTF">2022-01-04T13:27:00Z</dcterms:modified>
</cp:coreProperties>
</file>